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3" w:rsidRDefault="00B049F3" w:rsidP="002F1DC1"/>
    <w:p w:rsidR="00B049F3" w:rsidRDefault="00B049F3" w:rsidP="002F1DC1"/>
    <w:p w:rsidR="00B049F3" w:rsidRPr="00C53C69" w:rsidRDefault="00B049F3" w:rsidP="00C53C69">
      <w:pPr>
        <w:spacing w:line="276" w:lineRule="auto"/>
        <w:rPr>
          <w:rFonts w:ascii="Calibri" w:hAnsi="Calibri"/>
          <w:i/>
          <w:sz w:val="22"/>
          <w:szCs w:val="22"/>
          <w:lang w:val="gl-ES" w:eastAsia="en-US"/>
        </w:rPr>
      </w:pPr>
    </w:p>
    <w:p w:rsidR="00B049F3" w:rsidRPr="00C53C69" w:rsidRDefault="00B049F3" w:rsidP="00C53C69">
      <w:pPr>
        <w:spacing w:line="276" w:lineRule="auto"/>
        <w:rPr>
          <w:rFonts w:ascii="Calibri" w:hAnsi="Calibri"/>
          <w:i/>
          <w:sz w:val="22"/>
          <w:szCs w:val="22"/>
          <w:lang w:val="gl-ES" w:eastAsia="en-US"/>
        </w:rPr>
      </w:pPr>
    </w:p>
    <w:p w:rsidR="00B049F3" w:rsidRPr="00640240" w:rsidRDefault="00B049F3" w:rsidP="00C53C69">
      <w:pPr>
        <w:spacing w:line="276" w:lineRule="auto"/>
        <w:jc w:val="center"/>
        <w:rPr>
          <w:rFonts w:ascii="Calibri" w:hAnsi="Calibri"/>
          <w:b/>
          <w:u w:val="single"/>
          <w:lang w:val="gl-ES" w:eastAsia="en-US"/>
        </w:rPr>
      </w:pPr>
      <w:r w:rsidRPr="00640240">
        <w:rPr>
          <w:rFonts w:ascii="Calibri" w:hAnsi="Calibri"/>
          <w:b/>
          <w:u w:val="single"/>
          <w:lang w:val="gl-ES" w:eastAsia="en-US"/>
        </w:rPr>
        <w:t xml:space="preserve">FICHA DE INSCRICIÓN </w:t>
      </w:r>
    </w:p>
    <w:p w:rsidR="00B049F3" w:rsidRPr="00640240" w:rsidRDefault="00B049F3" w:rsidP="00C53C69">
      <w:pPr>
        <w:spacing w:line="276" w:lineRule="auto"/>
        <w:jc w:val="center"/>
        <w:rPr>
          <w:rFonts w:ascii="Calibri" w:hAnsi="Calibri"/>
          <w:b/>
          <w:u w:val="single"/>
          <w:lang w:val="gl-ES" w:eastAsia="en-US"/>
        </w:rPr>
      </w:pPr>
    </w:p>
    <w:p w:rsidR="00B049F3" w:rsidRPr="00640240" w:rsidRDefault="00B049F3" w:rsidP="00C53C69">
      <w:pPr>
        <w:spacing w:line="276" w:lineRule="auto"/>
        <w:jc w:val="center"/>
        <w:rPr>
          <w:rFonts w:ascii="Calibri" w:hAnsi="Calibri"/>
          <w:b/>
          <w:u w:val="single"/>
          <w:lang w:val="gl-ES" w:eastAsia="en-US"/>
        </w:rPr>
      </w:pPr>
      <w:r w:rsidRPr="00640240">
        <w:rPr>
          <w:rFonts w:ascii="Calibri" w:hAnsi="Calibri"/>
          <w:b/>
          <w:u w:val="single"/>
          <w:lang w:val="gl-ES" w:eastAsia="en-US"/>
        </w:rPr>
        <w:t>Cubrir a ordenador e manter o formato</w:t>
      </w:r>
      <w:r>
        <w:rPr>
          <w:rFonts w:ascii="Calibri" w:hAnsi="Calibri"/>
          <w:b/>
          <w:u w:val="single"/>
          <w:lang w:val="gl-ES" w:eastAsia="en-US"/>
        </w:rPr>
        <w:t xml:space="preserve"> .doc</w:t>
      </w:r>
      <w:r w:rsidRPr="00640240">
        <w:rPr>
          <w:rFonts w:ascii="Calibri" w:hAnsi="Calibri"/>
          <w:b/>
          <w:u w:val="single"/>
          <w:lang w:val="gl-ES" w:eastAsia="en-US"/>
        </w:rPr>
        <w:t xml:space="preserve"> no que se envía</w:t>
      </w:r>
    </w:p>
    <w:p w:rsidR="00B049F3" w:rsidRPr="00C53C69" w:rsidRDefault="00B049F3" w:rsidP="00C53C69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  <w:lang w:val="gl-ES" w:eastAsia="en-US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75"/>
        <w:gridCol w:w="2235"/>
        <w:gridCol w:w="555"/>
        <w:gridCol w:w="540"/>
        <w:gridCol w:w="747"/>
        <w:gridCol w:w="2583"/>
      </w:tblGrid>
      <w:tr w:rsidR="00B049F3" w:rsidRPr="00C53C69" w:rsidTr="00CA471A">
        <w:trPr>
          <w:trHeight w:val="61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6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APELIDOS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Correo-</w:t>
            </w:r>
            <w:r w:rsidRPr="00C53C69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Tfono.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</w:rPr>
            </w:pPr>
            <w:r w:rsidRPr="00C53C69">
              <w:rPr>
                <w:rFonts w:ascii="Calibri" w:hAnsi="Calibri"/>
                <w:b/>
                <w:bCs/>
                <w:sz w:val="22"/>
                <w:szCs w:val="22"/>
              </w:rPr>
              <w:t>Licenza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</w:rPr>
            </w:pPr>
            <w:r w:rsidRPr="00C53C69">
              <w:rPr>
                <w:rFonts w:ascii="Calibri" w:hAnsi="Calibri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049F3" w:rsidRDefault="00B049F3"/>
    <w:p w:rsidR="00B049F3" w:rsidRDefault="00B049F3"/>
    <w:p w:rsidR="00B049F3" w:rsidRDefault="00B049F3"/>
    <w:p w:rsidR="00B049F3" w:rsidRDefault="00B049F3"/>
    <w:p w:rsidR="00B049F3" w:rsidRDefault="00B049F3"/>
    <w:p w:rsidR="00B049F3" w:rsidRDefault="00B049F3"/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  <w:r w:rsidRPr="00AC107C">
        <w:rPr>
          <w:rFonts w:ascii="Calibri" w:hAnsi="Calibri"/>
          <w:b/>
          <w:u w:val="single"/>
        </w:rPr>
        <w:t>FICHA TÉCNICA</w:t>
      </w:r>
    </w:p>
    <w:p w:rsidR="00B049F3" w:rsidRDefault="00B049F3" w:rsidP="00AC107C">
      <w:pPr>
        <w:jc w:val="center"/>
        <w:rPr>
          <w:rFonts w:ascii="Calibri" w:hAnsi="Calibri"/>
          <w:b/>
          <w:u w:val="single"/>
        </w:rPr>
      </w:pPr>
    </w:p>
    <w:p w:rsidR="00B049F3" w:rsidRPr="00AC107C" w:rsidRDefault="00B049F3" w:rsidP="00AC107C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Cubrir a ordenador e manter o formato .doc no que se envía</w:t>
      </w:r>
    </w:p>
    <w:p w:rsidR="00B049F3" w:rsidRDefault="00B049F3" w:rsidP="00AC107C">
      <w:pPr>
        <w:jc w:val="center"/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75"/>
        <w:gridCol w:w="6660"/>
      </w:tblGrid>
      <w:tr w:rsidR="00B049F3" w:rsidRPr="00C53C69" w:rsidTr="00AC107C">
        <w:trPr>
          <w:trHeight w:val="465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  <w:lang w:val="pt-PT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PT"/>
              </w:rPr>
              <w:t>TEMPO DE TIRO (ANOS TIRANDO)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  <w:lang w:val="pt-PT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PT"/>
              </w:rPr>
              <w:t> </w:t>
            </w:r>
          </w:p>
        </w:tc>
      </w:tr>
      <w:tr w:rsidR="00B049F3" w:rsidRPr="00C53C69" w:rsidTr="00CA471A">
        <w:trPr>
          <w:trHeight w:val="6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MELLOR MARCA AIRE LIBRE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MELLOR MARCA SALA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MODELO ARCO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APERTURA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POTENCIA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FLECHA SALA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PLUMA SALA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PUNTA SALA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FLECHA AIRE LIBRE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PLUMA AIRE LIBRE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PUNTA AIRE LIBRE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LENTE, AUMENTOS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LENTE, PUNTO DE MIRA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82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DISPARADOR (GATILLO, TENSIÓN OU XIRO)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ESTABILIZACIÒN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66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DÍAS DE ENTRENAMENTO Á SEMANA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CA471A">
        <w:trPr>
          <w:trHeight w:val="660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¿TÉS ENTRENADOR?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BE2437">
        <w:trPr>
          <w:trHeight w:val="654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  <w:lang w:val="pt-PT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PT"/>
              </w:rPr>
              <w:t>ASPECTOS FORTES DO MEU TIRO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  <w:lang w:val="pt-PT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PT"/>
              </w:rPr>
              <w:t> </w:t>
            </w:r>
          </w:p>
        </w:tc>
      </w:tr>
      <w:tr w:rsidR="00B049F3" w:rsidRPr="00C53C69" w:rsidTr="00BE2437">
        <w:trPr>
          <w:trHeight w:val="819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  <w:lang w:val="pt-PT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PT"/>
              </w:rPr>
              <w:t>ASPECTOS A MELLORAR DO MEU TIRO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  <w:lang w:val="pt-PT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PT"/>
              </w:rPr>
              <w:t> </w:t>
            </w:r>
          </w:p>
        </w:tc>
      </w:tr>
      <w:tr w:rsidR="00B049F3" w:rsidRPr="00C53C69" w:rsidTr="00CA471A">
        <w:trPr>
          <w:trHeight w:val="46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 QUÉ TIRO CON ARCO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C53C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49F3" w:rsidRPr="00C53C69" w:rsidTr="00640240">
        <w:trPr>
          <w:trHeight w:val="293"/>
        </w:trPr>
        <w:tc>
          <w:tcPr>
            <w:tcW w:w="21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49F3" w:rsidRPr="00C53C69" w:rsidRDefault="00B049F3" w:rsidP="00C53C6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B049F3" w:rsidRPr="001C6533" w:rsidRDefault="00B049F3" w:rsidP="00640240">
      <w:pPr>
        <w:jc w:val="both"/>
        <w:rPr>
          <w:rFonts w:ascii="Calibri" w:hAnsi="Calibri"/>
          <w:lang w:val="gl-ES"/>
        </w:rPr>
      </w:pPr>
    </w:p>
    <w:sectPr w:rsidR="00B049F3" w:rsidRPr="001C6533" w:rsidSect="00BE2437">
      <w:headerReference w:type="default" r:id="rId7"/>
      <w:footerReference w:type="default" r:id="rId8"/>
      <w:pgSz w:w="11906" w:h="16838"/>
      <w:pgMar w:top="1417" w:right="1416" w:bottom="1417" w:left="1276" w:header="284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F3" w:rsidRDefault="00B049F3" w:rsidP="002F1DC1">
      <w:r>
        <w:separator/>
      </w:r>
    </w:p>
  </w:endnote>
  <w:endnote w:type="continuationSeparator" w:id="0">
    <w:p w:rsidR="00B049F3" w:rsidRDefault="00B049F3" w:rsidP="002F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F3" w:rsidRPr="00525EF6" w:rsidRDefault="00B049F3" w:rsidP="00863A69">
    <w:pPr>
      <w:tabs>
        <w:tab w:val="left" w:pos="2010"/>
        <w:tab w:val="center" w:pos="4678"/>
      </w:tabs>
      <w:jc w:val="center"/>
      <w:rPr>
        <w:b/>
        <w:i/>
        <w:sz w:val="20"/>
      </w:rPr>
    </w:pPr>
    <w:r w:rsidRPr="00525EF6">
      <w:rPr>
        <w:b/>
        <w:i/>
        <w:sz w:val="20"/>
      </w:rPr>
      <w:t>Federación Galega de Tiro co Arco – N.I.F. G-27034131</w:t>
    </w:r>
  </w:p>
  <w:p w:rsidR="00B049F3" w:rsidRPr="00525EF6" w:rsidRDefault="00B049F3" w:rsidP="00863A69">
    <w:pPr>
      <w:jc w:val="center"/>
      <w:rPr>
        <w:b/>
        <w:i/>
        <w:sz w:val="20"/>
      </w:rPr>
    </w:pPr>
    <w:r w:rsidRPr="00525EF6">
      <w:rPr>
        <w:b/>
        <w:i/>
        <w:sz w:val="20"/>
      </w:rPr>
      <w:t>Apdo. de correos 5368 – CP 15009 (A Coruña)</w:t>
    </w:r>
  </w:p>
  <w:p w:rsidR="00B049F3" w:rsidRPr="00525EF6" w:rsidRDefault="00B049F3" w:rsidP="00863A69">
    <w:pPr>
      <w:jc w:val="center"/>
      <w:rPr>
        <w:b/>
        <w:i/>
        <w:sz w:val="20"/>
      </w:rPr>
    </w:pPr>
    <w:r w:rsidRPr="00525EF6">
      <w:rPr>
        <w:i/>
        <w:sz w:val="18"/>
      </w:rPr>
      <w:t>Presidencia:</w:t>
    </w:r>
    <w:hyperlink r:id="rId1" w:history="1">
      <w:r w:rsidRPr="00525EF6">
        <w:rPr>
          <w:i/>
          <w:color w:val="0000FF"/>
          <w:sz w:val="18"/>
          <w:u w:val="single"/>
        </w:rPr>
        <w:t>presidente@fgta.es</w:t>
      </w:r>
    </w:hyperlink>
    <w:r w:rsidRPr="00525EF6">
      <w:rPr>
        <w:i/>
        <w:sz w:val="18"/>
      </w:rPr>
      <w:t xml:space="preserve"> Tel. 629 628 077  /  Secretaría: </w:t>
    </w:r>
    <w:hyperlink r:id="rId2" w:history="1">
      <w:r w:rsidRPr="00525EF6">
        <w:rPr>
          <w:i/>
          <w:color w:val="0000FF"/>
          <w:sz w:val="18"/>
          <w:u w:val="single"/>
        </w:rPr>
        <w:t>secretaria@fgta.es</w:t>
      </w:r>
    </w:hyperlink>
    <w:r w:rsidRPr="00525EF6">
      <w:rPr>
        <w:i/>
        <w:sz w:val="18"/>
      </w:rPr>
      <w:t xml:space="preserve"> Tel. 629 615 737</w:t>
    </w:r>
  </w:p>
  <w:p w:rsidR="00B049F3" w:rsidRPr="00863A69" w:rsidRDefault="00B049F3" w:rsidP="0086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F3" w:rsidRDefault="00B049F3" w:rsidP="002F1DC1">
      <w:r>
        <w:separator/>
      </w:r>
    </w:p>
  </w:footnote>
  <w:footnote w:type="continuationSeparator" w:id="0">
    <w:p w:rsidR="00B049F3" w:rsidRDefault="00B049F3" w:rsidP="002F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F3" w:rsidRDefault="00B049F3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67.5pt;height:67.5pt;visibility:visible">
          <v:imagedata r:id="rId1" o:title=""/>
        </v:shape>
      </w:pict>
    </w:r>
    <w:r>
      <w:t xml:space="preserve">              </w:t>
    </w:r>
    <w:r>
      <w:rPr>
        <w:noProof/>
      </w:rPr>
      <w:pict>
        <v:shape id="Imagen 3" o:spid="_x0000_i1028" type="#_x0000_t75" style="width:201pt;height:33.75pt;visibility:visible">
          <v:imagedata r:id="rId2" o:title=""/>
        </v:shape>
      </w:pict>
    </w:r>
  </w:p>
  <w:p w:rsidR="00B049F3" w:rsidRDefault="00B049F3">
    <w:pPr>
      <w:pStyle w:val="Header"/>
      <w:rPr>
        <w:noProof/>
      </w:rPr>
    </w:pPr>
  </w:p>
  <w:tbl>
    <w:tblPr>
      <w:tblW w:w="0" w:type="auto"/>
      <w:tblInd w:w="19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/>
    </w:tblPr>
    <w:tblGrid>
      <w:gridCol w:w="7560"/>
    </w:tblGrid>
    <w:tr w:rsidR="00B049F3" w:rsidTr="00583DB6">
      <w:tc>
        <w:tcPr>
          <w:tcW w:w="5760" w:type="dxa"/>
          <w:shd w:val="clear" w:color="auto" w:fill="CCFFFF"/>
        </w:tcPr>
        <w:p w:rsidR="00B049F3" w:rsidRPr="00583DB6" w:rsidRDefault="00B049F3" w:rsidP="00583DB6">
          <w:pPr>
            <w:pStyle w:val="Header"/>
            <w:jc w:val="center"/>
            <w:rPr>
              <w:rFonts w:ascii="Calibri" w:hAnsi="Calibri"/>
              <w:b/>
              <w:sz w:val="40"/>
              <w:lang w:val="pt-BR"/>
            </w:rPr>
          </w:pPr>
          <w:r w:rsidRPr="00583DB6">
            <w:rPr>
              <w:rFonts w:ascii="Calibri" w:hAnsi="Calibri"/>
              <w:b/>
              <w:sz w:val="40"/>
              <w:lang w:val="pt-BR"/>
            </w:rPr>
            <w:t>CIRCULAR 2/2016</w:t>
          </w:r>
        </w:p>
        <w:p w:rsidR="00B049F3" w:rsidRPr="00583DB6" w:rsidRDefault="00B049F3" w:rsidP="00583DB6">
          <w:pPr>
            <w:pStyle w:val="Header"/>
            <w:jc w:val="center"/>
            <w:rPr>
              <w:rFonts w:ascii="Calibri" w:hAnsi="Calibri"/>
              <w:b/>
              <w:sz w:val="32"/>
              <w:lang w:val="pt-BR"/>
            </w:rPr>
          </w:pPr>
          <w:r w:rsidRPr="00583DB6">
            <w:rPr>
              <w:rFonts w:ascii="Calibri" w:hAnsi="Calibri"/>
              <w:b/>
              <w:sz w:val="40"/>
              <w:lang w:val="pt-BR"/>
            </w:rPr>
            <w:t>TECNIFICACIÓN 2016</w:t>
          </w:r>
        </w:p>
        <w:p w:rsidR="00B049F3" w:rsidRPr="00583DB6" w:rsidRDefault="00B049F3" w:rsidP="00583DB6">
          <w:pPr>
            <w:pStyle w:val="Header"/>
            <w:jc w:val="center"/>
            <w:rPr>
              <w:rFonts w:ascii="Calibri" w:hAnsi="Calibri"/>
              <w:noProof/>
            </w:rPr>
          </w:pPr>
          <w:r w:rsidRPr="00583DB6">
            <w:rPr>
              <w:rFonts w:ascii="Calibri" w:hAnsi="Calibri"/>
              <w:b/>
              <w:sz w:val="32"/>
              <w:lang w:val="pt-BR"/>
            </w:rPr>
            <w:t>TECNIFICACIÓN ARCO COMPOSTO</w:t>
          </w:r>
        </w:p>
      </w:tc>
    </w:tr>
  </w:tbl>
  <w:p w:rsidR="00B049F3" w:rsidRDefault="00B049F3">
    <w:pPr>
      <w:pStyle w:val="Head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5248"/>
    <w:multiLevelType w:val="hybridMultilevel"/>
    <w:tmpl w:val="C03A000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FBB4177"/>
    <w:multiLevelType w:val="hybridMultilevel"/>
    <w:tmpl w:val="516ACBF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DC1"/>
    <w:rsid w:val="000C31B5"/>
    <w:rsid w:val="000C6279"/>
    <w:rsid w:val="0012652A"/>
    <w:rsid w:val="001827CF"/>
    <w:rsid w:val="00185746"/>
    <w:rsid w:val="001B10F5"/>
    <w:rsid w:val="001B432C"/>
    <w:rsid w:val="001C6533"/>
    <w:rsid w:val="002018DA"/>
    <w:rsid w:val="00220BC4"/>
    <w:rsid w:val="00283345"/>
    <w:rsid w:val="002F1DC1"/>
    <w:rsid w:val="00323DBF"/>
    <w:rsid w:val="003B4FCA"/>
    <w:rsid w:val="00435712"/>
    <w:rsid w:val="00452884"/>
    <w:rsid w:val="004D0049"/>
    <w:rsid w:val="00502FE7"/>
    <w:rsid w:val="00525EF6"/>
    <w:rsid w:val="00583DB6"/>
    <w:rsid w:val="005B32C5"/>
    <w:rsid w:val="005F7BC3"/>
    <w:rsid w:val="00601062"/>
    <w:rsid w:val="00640240"/>
    <w:rsid w:val="0074066F"/>
    <w:rsid w:val="007E222A"/>
    <w:rsid w:val="007F079D"/>
    <w:rsid w:val="00863A69"/>
    <w:rsid w:val="008679E3"/>
    <w:rsid w:val="008709C8"/>
    <w:rsid w:val="00895F39"/>
    <w:rsid w:val="008C7D00"/>
    <w:rsid w:val="00931FE5"/>
    <w:rsid w:val="00960822"/>
    <w:rsid w:val="00962C75"/>
    <w:rsid w:val="009A7D62"/>
    <w:rsid w:val="009C623F"/>
    <w:rsid w:val="009C65B4"/>
    <w:rsid w:val="009C6D18"/>
    <w:rsid w:val="00AB12C0"/>
    <w:rsid w:val="00AC107C"/>
    <w:rsid w:val="00B00C6F"/>
    <w:rsid w:val="00B049F3"/>
    <w:rsid w:val="00B05650"/>
    <w:rsid w:val="00BE2437"/>
    <w:rsid w:val="00BF3603"/>
    <w:rsid w:val="00C33E09"/>
    <w:rsid w:val="00C53C69"/>
    <w:rsid w:val="00C549CB"/>
    <w:rsid w:val="00C65428"/>
    <w:rsid w:val="00CA471A"/>
    <w:rsid w:val="00D41926"/>
    <w:rsid w:val="00D83068"/>
    <w:rsid w:val="00DA0AFA"/>
    <w:rsid w:val="00DC0C27"/>
    <w:rsid w:val="00E15C12"/>
    <w:rsid w:val="00E4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AFA"/>
    <w:pPr>
      <w:keepNext/>
      <w:tabs>
        <w:tab w:val="right" w:pos="8880"/>
      </w:tabs>
      <w:ind w:left="1080"/>
      <w:jc w:val="center"/>
      <w:outlineLvl w:val="0"/>
    </w:pPr>
    <w:rPr>
      <w:sz w:val="28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A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AFA"/>
    <w:rPr>
      <w:rFonts w:ascii="Times New Roman" w:hAnsi="Times New Roman" w:cs="Times New Roman"/>
      <w:sz w:val="24"/>
      <w:szCs w:val="24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0AFA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F1D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D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D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07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88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83D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fgta.es" TargetMode="External"/><Relationship Id="rId1" Type="http://schemas.openxmlformats.org/officeDocument/2006/relationships/hyperlink" Target="mailto:presidente@fgt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111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25/2015</dc:title>
  <dc:subject/>
  <dc:creator>ES</dc:creator>
  <cp:keywords/>
  <dc:description/>
  <cp:lastModifiedBy>mdocpla</cp:lastModifiedBy>
  <cp:revision>3</cp:revision>
  <dcterms:created xsi:type="dcterms:W3CDTF">2016-02-11T08:23:00Z</dcterms:created>
  <dcterms:modified xsi:type="dcterms:W3CDTF">2016-02-11T08:29:00Z</dcterms:modified>
</cp:coreProperties>
</file>